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2C" w:rsidRPr="00AD5E79" w:rsidRDefault="0034712C" w:rsidP="00AD5E79">
      <w:pPr>
        <w:spacing w:afterLines="50" w:line="420" w:lineRule="exact"/>
        <w:rPr>
          <w:rFonts w:ascii="黑体" w:eastAsia="黑体" w:hAnsi="黑体"/>
          <w:bCs/>
          <w:sz w:val="32"/>
          <w:szCs w:val="32"/>
        </w:rPr>
      </w:pPr>
      <w:r w:rsidRPr="00AD5E79">
        <w:rPr>
          <w:rFonts w:ascii="黑体" w:eastAsia="黑体" w:hAnsi="黑体" w:hint="eastAsia"/>
          <w:bCs/>
          <w:sz w:val="32"/>
          <w:szCs w:val="32"/>
        </w:rPr>
        <w:t>附件一</w:t>
      </w:r>
    </w:p>
    <w:p w:rsidR="0034712C" w:rsidRPr="00331B76" w:rsidRDefault="0034712C" w:rsidP="00BE74B6">
      <w:pPr>
        <w:spacing w:afterLines="50" w:line="4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331B76">
        <w:rPr>
          <w:rFonts w:ascii="方正小标宋简体" w:eastAsia="方正小标宋简体" w:hint="eastAsia"/>
          <w:bCs/>
          <w:sz w:val="44"/>
          <w:szCs w:val="44"/>
        </w:rPr>
        <w:t>“西部之光”访问学者申请表</w:t>
      </w:r>
    </w:p>
    <w:p w:rsidR="0034712C" w:rsidRDefault="0034712C" w:rsidP="00BE74B6">
      <w:pPr>
        <w:spacing w:line="420" w:lineRule="exact"/>
        <w:rPr>
          <w:rFonts w:ascii="楷体_GB2312" w:eastAsia="楷体_GB2312"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　　　　　　　　　　　　</w:t>
      </w:r>
      <w:r>
        <w:rPr>
          <w:rFonts w:ascii="仿宋_GB2312" w:eastAsia="仿宋_GB2312"/>
          <w:b/>
          <w:bCs/>
          <w:sz w:val="32"/>
        </w:rPr>
        <w:t xml:space="preserve">         </w:t>
      </w:r>
      <w:r>
        <w:rPr>
          <w:rFonts w:ascii="仿宋_GB2312" w:eastAsia="仿宋_GB2312" w:hint="eastAsia"/>
          <w:b/>
          <w:bCs/>
          <w:sz w:val="32"/>
        </w:rPr>
        <w:t xml:space="preserve">　</w:t>
      </w:r>
      <w:r>
        <w:rPr>
          <w:rFonts w:ascii="仿宋_GB2312" w:eastAsia="仿宋_GB2312"/>
          <w:b/>
          <w:bCs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>年度：</w:t>
      </w:r>
      <w:r>
        <w:rPr>
          <w:rFonts w:ascii="楷体_GB2312" w:eastAsia="楷体_GB2312"/>
          <w:sz w:val="32"/>
        </w:rPr>
        <w:t>2017</w:t>
      </w:r>
    </w:p>
    <w:p w:rsidR="0034712C" w:rsidRDefault="0034712C">
      <w:pPr>
        <w:jc w:val="center"/>
        <w:rPr>
          <w:rFonts w:ascii="黑体" w:eastAsia="黑体"/>
          <w:spacing w:val="50"/>
          <w:sz w:val="1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178"/>
        <w:gridCol w:w="1743"/>
        <w:gridCol w:w="1046"/>
        <w:gridCol w:w="802"/>
        <w:gridCol w:w="283"/>
        <w:gridCol w:w="940"/>
        <w:gridCol w:w="167"/>
        <w:gridCol w:w="1328"/>
        <w:gridCol w:w="1693"/>
      </w:tblGrid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232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1921" w:type="dxa"/>
            <w:gridSpan w:val="2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5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1328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（近</w:t>
            </w:r>
            <w:r w:rsidRPr="0065055D">
              <w:rPr>
                <w:rFonts w:eastAsia="仿宋_GB2312" w:hint="eastAsia"/>
                <w:sz w:val="28"/>
              </w:rPr>
              <w:t>期</w:t>
            </w:r>
            <w:r w:rsidRPr="0065055D">
              <w:rPr>
                <w:rFonts w:eastAsia="仿宋_GB2312"/>
                <w:sz w:val="28"/>
              </w:rPr>
              <w:t>2</w:t>
            </w:r>
            <w:r w:rsidRPr="0065055D">
              <w:rPr>
                <w:rFonts w:eastAsia="仿宋_GB2312" w:hint="eastAsia"/>
                <w:sz w:val="28"/>
              </w:rPr>
              <w:t>寸</w:t>
            </w:r>
            <w:r>
              <w:rPr>
                <w:rFonts w:ascii="仿宋_GB2312" w:eastAsia="仿宋_GB2312" w:hAnsi="宋体" w:hint="eastAsia"/>
                <w:sz w:val="28"/>
              </w:rPr>
              <w:t>正面免冠彩照）</w:t>
            </w: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232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出生</w:t>
            </w:r>
          </w:p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年月</w:t>
            </w:r>
          </w:p>
        </w:tc>
        <w:tc>
          <w:tcPr>
            <w:tcW w:w="1921" w:type="dxa"/>
            <w:gridSpan w:val="2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45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籍贯</w:t>
            </w:r>
          </w:p>
        </w:tc>
        <w:tc>
          <w:tcPr>
            <w:tcW w:w="1085" w:type="dxa"/>
            <w:gridSpan w:val="2"/>
            <w:vAlign w:val="center"/>
          </w:tcPr>
          <w:p w:rsidR="0034712C" w:rsidRPr="00F52FEB" w:rsidRDefault="0034712C" w:rsidP="00F52FE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健康</w:t>
            </w:r>
          </w:p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状况</w:t>
            </w:r>
          </w:p>
        </w:tc>
        <w:tc>
          <w:tcPr>
            <w:tcW w:w="1328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232" w:type="dxa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党派</w:t>
            </w:r>
          </w:p>
        </w:tc>
        <w:tc>
          <w:tcPr>
            <w:tcW w:w="2967" w:type="dxa"/>
            <w:gridSpan w:val="3"/>
            <w:vAlign w:val="center"/>
          </w:tcPr>
          <w:p w:rsidR="0034712C" w:rsidRDefault="0034712C" w:rsidP="002C256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4712C" w:rsidRPr="00F52FEB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F52FEB">
              <w:rPr>
                <w:rFonts w:ascii="仿宋_GB2312" w:eastAsia="仿宋_GB2312" w:hAnsi="宋体" w:hint="eastAsia"/>
                <w:spacing w:val="-12"/>
                <w:sz w:val="24"/>
              </w:rPr>
              <w:t>入</w:t>
            </w:r>
            <w:r w:rsidRPr="00F52FEB">
              <w:rPr>
                <w:rFonts w:ascii="仿宋_GB2312" w:eastAsia="仿宋_GB2312" w:hAnsi="宋体"/>
                <w:spacing w:val="-12"/>
                <w:sz w:val="24"/>
              </w:rPr>
              <w:t xml:space="preserve"> </w:t>
            </w:r>
            <w:r w:rsidRPr="00F52FEB">
              <w:rPr>
                <w:rFonts w:ascii="仿宋_GB2312" w:eastAsia="仿宋_GB2312" w:hAnsi="宋体" w:hint="eastAsia"/>
                <w:spacing w:val="-12"/>
                <w:sz w:val="24"/>
              </w:rPr>
              <w:t>党</w:t>
            </w:r>
          </w:p>
          <w:p w:rsidR="0034712C" w:rsidRPr="00F52FEB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F52FEB">
              <w:rPr>
                <w:rFonts w:ascii="仿宋_GB2312" w:eastAsia="仿宋_GB2312" w:hAnsi="宋体" w:hint="eastAsia"/>
                <w:spacing w:val="-12"/>
                <w:sz w:val="24"/>
              </w:rPr>
              <w:t>时</w:t>
            </w:r>
            <w:r w:rsidRPr="00F52FEB">
              <w:rPr>
                <w:rFonts w:ascii="仿宋_GB2312" w:eastAsia="仿宋_GB2312" w:hAnsi="宋体"/>
                <w:spacing w:val="-12"/>
                <w:sz w:val="24"/>
              </w:rPr>
              <w:t xml:space="preserve"> </w:t>
            </w:r>
            <w:r w:rsidRPr="00F52FEB">
              <w:rPr>
                <w:rFonts w:ascii="仿宋_GB2312" w:eastAsia="仿宋_GB2312" w:hAnsi="宋体" w:hint="eastAsia"/>
                <w:spacing w:val="-12"/>
                <w:sz w:val="24"/>
              </w:rPr>
              <w:t>间</w:t>
            </w:r>
          </w:p>
        </w:tc>
        <w:tc>
          <w:tcPr>
            <w:tcW w:w="2435" w:type="dxa"/>
            <w:gridSpan w:val="3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3153" w:type="dxa"/>
            <w:gridSpan w:val="3"/>
            <w:vAlign w:val="center"/>
          </w:tcPr>
          <w:p w:rsidR="0034712C" w:rsidRDefault="0034712C" w:rsidP="0034712C">
            <w:pPr>
              <w:spacing w:line="280" w:lineRule="exact"/>
              <w:ind w:leftChars="-48" w:left="31680" w:right="-109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4565" w:type="dxa"/>
            <w:gridSpan w:val="6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0D681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  <w:jc w:val="center"/>
        </w:trPr>
        <w:tc>
          <w:tcPr>
            <w:tcW w:w="3153" w:type="dxa"/>
            <w:gridSpan w:val="3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专业技术职务及所从事的专业</w:t>
            </w:r>
          </w:p>
        </w:tc>
        <w:tc>
          <w:tcPr>
            <w:tcW w:w="1848" w:type="dxa"/>
            <w:gridSpan w:val="2"/>
            <w:vAlign w:val="center"/>
          </w:tcPr>
          <w:p w:rsidR="0034712C" w:rsidRDefault="0034712C" w:rsidP="00F52FEB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w w:val="95"/>
                <w:sz w:val="28"/>
              </w:rPr>
              <w:t>外语语种及水平</w:t>
            </w:r>
          </w:p>
        </w:tc>
        <w:tc>
          <w:tcPr>
            <w:tcW w:w="1494" w:type="dxa"/>
            <w:gridSpan w:val="2"/>
            <w:vAlign w:val="center"/>
          </w:tcPr>
          <w:p w:rsidR="0034712C" w:rsidRDefault="0034712C">
            <w:pPr>
              <w:spacing w:line="2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34712C" w:rsidRDefault="0034712C">
            <w:pPr>
              <w:spacing w:line="28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3153" w:type="dxa"/>
            <w:gridSpan w:val="3"/>
            <w:vAlign w:val="center"/>
          </w:tcPr>
          <w:p w:rsidR="0034712C" w:rsidRDefault="0034712C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42460D"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拟选择的导师姓名及其单位名称</w:t>
            </w:r>
            <w:r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（可填两个意向）</w:t>
            </w:r>
          </w:p>
        </w:tc>
        <w:tc>
          <w:tcPr>
            <w:tcW w:w="6258" w:type="dxa"/>
            <w:gridSpan w:val="7"/>
            <w:vAlign w:val="center"/>
          </w:tcPr>
          <w:p w:rsidR="0034712C" w:rsidRPr="003F1F2D" w:rsidRDefault="0034712C" w:rsidP="001522AA">
            <w:pPr>
              <w:spacing w:line="280" w:lineRule="exact"/>
              <w:jc w:val="right"/>
              <w:rPr>
                <w:rFonts w:ascii="仿宋_GB2312" w:eastAsia="仿宋_GB2312" w:hAnsi="宋体"/>
                <w:w w:val="80"/>
                <w:sz w:val="24"/>
              </w:rPr>
            </w:pPr>
          </w:p>
          <w:p w:rsidR="0034712C" w:rsidRPr="00CA3F08" w:rsidRDefault="0034712C">
            <w:pPr>
              <w:spacing w:line="28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410" w:type="dxa"/>
            <w:gridSpan w:val="2"/>
            <w:vAlign w:val="center"/>
          </w:tcPr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学历</w:t>
            </w:r>
          </w:p>
        </w:tc>
        <w:tc>
          <w:tcPr>
            <w:tcW w:w="1743" w:type="dxa"/>
            <w:vAlign w:val="center"/>
          </w:tcPr>
          <w:p w:rsidR="0034712C" w:rsidRDefault="0034712C" w:rsidP="002C256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34712C" w:rsidRDefault="0034712C" w:rsidP="004D4D29">
            <w:pPr>
              <w:spacing w:line="280" w:lineRule="exact"/>
              <w:rPr>
                <w:rFonts w:ascii="仿宋_GB2312" w:eastAsia="仿宋_GB2312" w:hAnsi="宋体"/>
                <w:spacing w:val="-10"/>
                <w:sz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</w:rPr>
              <w:t>毕业院校及专业</w:t>
            </w:r>
          </w:p>
        </w:tc>
        <w:tc>
          <w:tcPr>
            <w:tcW w:w="4128" w:type="dxa"/>
            <w:gridSpan w:val="4"/>
            <w:vAlign w:val="center"/>
          </w:tcPr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410" w:type="dxa"/>
            <w:gridSpan w:val="2"/>
            <w:vAlign w:val="center"/>
          </w:tcPr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学位</w:t>
            </w:r>
          </w:p>
        </w:tc>
        <w:tc>
          <w:tcPr>
            <w:tcW w:w="1743" w:type="dxa"/>
            <w:vAlign w:val="center"/>
          </w:tcPr>
          <w:p w:rsidR="0034712C" w:rsidRDefault="0034712C" w:rsidP="002C2566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34712C" w:rsidRDefault="0034712C" w:rsidP="004D4D29">
            <w:pPr>
              <w:spacing w:line="280" w:lineRule="exact"/>
              <w:rPr>
                <w:rFonts w:ascii="仿宋_GB2312" w:eastAsia="仿宋_GB2312" w:hAnsi="宋体"/>
                <w:spacing w:val="-10"/>
                <w:sz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</w:rPr>
              <w:t>授予单位及日期</w:t>
            </w:r>
          </w:p>
        </w:tc>
        <w:tc>
          <w:tcPr>
            <w:tcW w:w="4128" w:type="dxa"/>
            <w:gridSpan w:val="4"/>
            <w:vAlign w:val="center"/>
          </w:tcPr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  <w:jc w:val="center"/>
        </w:trPr>
        <w:tc>
          <w:tcPr>
            <w:tcW w:w="1410" w:type="dxa"/>
            <w:gridSpan w:val="2"/>
            <w:vAlign w:val="center"/>
          </w:tcPr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1743" w:type="dxa"/>
            <w:vAlign w:val="center"/>
          </w:tcPr>
          <w:p w:rsidR="0034712C" w:rsidRDefault="0034712C">
            <w:pPr>
              <w:spacing w:line="2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34712C" w:rsidRDefault="0034712C" w:rsidP="00492E20">
            <w:pPr>
              <w:spacing w:line="280" w:lineRule="exact"/>
              <w:jc w:val="center"/>
              <w:rPr>
                <w:rFonts w:ascii="仿宋_GB2312" w:eastAsia="仿宋_GB2312" w:hAnsi="宋体"/>
                <w:spacing w:val="-10"/>
                <w:sz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</w:rPr>
              <w:t>通信地址</w:t>
            </w:r>
          </w:p>
        </w:tc>
        <w:tc>
          <w:tcPr>
            <w:tcW w:w="4128" w:type="dxa"/>
            <w:gridSpan w:val="4"/>
            <w:vAlign w:val="center"/>
          </w:tcPr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1215"/>
          <w:jc w:val="center"/>
        </w:trPr>
        <w:tc>
          <w:tcPr>
            <w:tcW w:w="1410" w:type="dxa"/>
            <w:gridSpan w:val="2"/>
            <w:vAlign w:val="center"/>
          </w:tcPr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pacing w:val="-20"/>
                <w:w w:val="90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</w:rPr>
              <w:t>拟研修专业</w:t>
            </w:r>
          </w:p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</w:rPr>
              <w:t>及具体方向</w:t>
            </w:r>
          </w:p>
        </w:tc>
        <w:tc>
          <w:tcPr>
            <w:tcW w:w="8001" w:type="dxa"/>
            <w:gridSpan w:val="8"/>
            <w:vAlign w:val="center"/>
          </w:tcPr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2C2566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  <w:jc w:val="center"/>
        </w:trPr>
        <w:tc>
          <w:tcPr>
            <w:tcW w:w="1410" w:type="dxa"/>
            <w:gridSpan w:val="2"/>
            <w:vAlign w:val="center"/>
          </w:tcPr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pacing w:val="-20"/>
                <w:w w:val="90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研修要达到的目标</w:t>
            </w:r>
          </w:p>
        </w:tc>
        <w:tc>
          <w:tcPr>
            <w:tcW w:w="8001" w:type="dxa"/>
            <w:gridSpan w:val="8"/>
            <w:vAlign w:val="center"/>
          </w:tcPr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</w:tc>
      </w:tr>
      <w:tr w:rsidR="0034712C" w:rsidTr="00AD5E79">
        <w:tblPrEx>
          <w:tblCellMar>
            <w:top w:w="0" w:type="dxa"/>
            <w:bottom w:w="0" w:type="dxa"/>
          </w:tblCellMar>
        </w:tblPrEx>
        <w:trPr>
          <w:cantSplit/>
          <w:trHeight w:hRule="exact" w:val="2183"/>
          <w:jc w:val="center"/>
        </w:trPr>
        <w:tc>
          <w:tcPr>
            <w:tcW w:w="1410" w:type="dxa"/>
            <w:gridSpan w:val="2"/>
            <w:vAlign w:val="center"/>
          </w:tcPr>
          <w:p w:rsidR="0034712C" w:rsidRDefault="0034712C" w:rsidP="00D75A3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</w:t>
            </w:r>
          </w:p>
          <w:p w:rsidR="0034712C" w:rsidRDefault="0034712C" w:rsidP="00D75A3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</w:t>
            </w:r>
          </w:p>
          <w:p w:rsidR="0034712C" w:rsidRDefault="0034712C" w:rsidP="00D75A3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:rsidR="0034712C" w:rsidRDefault="0034712C" w:rsidP="00D75A3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  <w:p w:rsidR="0034712C" w:rsidRDefault="0034712C" w:rsidP="00AB018A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001" w:type="dxa"/>
            <w:gridSpan w:val="8"/>
            <w:vAlign w:val="center"/>
          </w:tcPr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34712C">
            <w:pPr>
              <w:spacing w:line="280" w:lineRule="exact"/>
              <w:ind w:rightChars="-51" w:right="3168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34712C" w:rsidRDefault="0034712C">
      <w:pPr>
        <w:jc w:val="center"/>
        <w:rPr>
          <w:rFonts w:ascii="仿宋_GB2312" w:eastAsia="仿宋_GB2312" w:hAnsi="宋体"/>
          <w:sz w:val="28"/>
        </w:rPr>
      </w:pPr>
    </w:p>
    <w:tbl>
      <w:tblPr>
        <w:tblpPr w:leftFromText="180" w:rightFromText="180" w:vertAnchor="text" w:horzAnchor="margin" w:tblpXSpec="center" w:tblpY="2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8535"/>
      </w:tblGrid>
      <w:tr w:rsidR="0034712C">
        <w:tblPrEx>
          <w:tblCellMar>
            <w:top w:w="0" w:type="dxa"/>
            <w:bottom w:w="0" w:type="dxa"/>
          </w:tblCellMar>
        </w:tblPrEx>
        <w:trPr>
          <w:cantSplit/>
          <w:trHeight w:val="3095"/>
        </w:trPr>
        <w:tc>
          <w:tcPr>
            <w:tcW w:w="1224" w:type="dxa"/>
          </w:tcPr>
          <w:p w:rsidR="0034712C" w:rsidRDefault="0034712C" w:rsidP="00B916FC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承担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省级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地市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级科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研课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题及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进展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情况</w:t>
            </w:r>
          </w:p>
        </w:tc>
        <w:tc>
          <w:tcPr>
            <w:tcW w:w="8535" w:type="dxa"/>
          </w:tcPr>
          <w:p w:rsidR="0034712C" w:rsidRDefault="0034712C" w:rsidP="007F2979">
            <w:pPr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7F2979">
            <w:pPr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7F2979">
            <w:pPr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7F2979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34712C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224" w:type="dxa"/>
            <w:vAlign w:val="center"/>
          </w:tcPr>
          <w:p w:rsidR="0034712C" w:rsidRDefault="0034712C" w:rsidP="00A33F5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原工</w:t>
            </w:r>
          </w:p>
          <w:p w:rsidR="0034712C" w:rsidRDefault="0034712C" w:rsidP="00A33F5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作单</w:t>
            </w:r>
          </w:p>
          <w:p w:rsidR="0034712C" w:rsidRDefault="0034712C" w:rsidP="00A33F5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位意</w:t>
            </w:r>
          </w:p>
          <w:p w:rsidR="0034712C" w:rsidRDefault="0034712C" w:rsidP="00A33F5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见</w:t>
            </w:r>
          </w:p>
        </w:tc>
        <w:tc>
          <w:tcPr>
            <w:tcW w:w="8535" w:type="dxa"/>
          </w:tcPr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(</w:t>
            </w:r>
            <w:r>
              <w:rPr>
                <w:rFonts w:ascii="仿宋_GB2312" w:eastAsia="仿宋_GB2312" w:hAnsi="宋体" w:hint="eastAsia"/>
                <w:sz w:val="28"/>
              </w:rPr>
              <w:t>盖章</w:t>
            </w:r>
            <w:r>
              <w:rPr>
                <w:rFonts w:ascii="仿宋_GB2312" w:eastAsia="仿宋_GB2312" w:hAnsi="宋体"/>
                <w:sz w:val="28"/>
              </w:rPr>
              <w:t>)</w:t>
            </w:r>
          </w:p>
          <w:p w:rsidR="0034712C" w:rsidRDefault="0034712C" w:rsidP="0034712C">
            <w:pPr>
              <w:ind w:firstLineChars="200" w:firstLine="31680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34712C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224" w:type="dxa"/>
            <w:vAlign w:val="center"/>
          </w:tcPr>
          <w:p w:rsidR="0034712C" w:rsidRDefault="0034712C" w:rsidP="00F1181E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选派</w:t>
            </w:r>
          </w:p>
          <w:p w:rsidR="0034712C" w:rsidRDefault="0034712C" w:rsidP="00F1181E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</w:t>
            </w:r>
          </w:p>
          <w:p w:rsidR="0034712C" w:rsidRDefault="0034712C" w:rsidP="00F1181E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535" w:type="dxa"/>
          </w:tcPr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(</w:t>
            </w:r>
            <w:r>
              <w:rPr>
                <w:rFonts w:ascii="仿宋_GB2312" w:eastAsia="仿宋_GB2312" w:hAnsi="宋体" w:hint="eastAsia"/>
                <w:sz w:val="28"/>
              </w:rPr>
              <w:t>盖章</w:t>
            </w:r>
            <w:r>
              <w:rPr>
                <w:rFonts w:ascii="仿宋_GB2312" w:eastAsia="仿宋_GB2312" w:hAnsi="宋体"/>
                <w:sz w:val="28"/>
              </w:rPr>
              <w:t>)</w:t>
            </w:r>
          </w:p>
          <w:p w:rsidR="0034712C" w:rsidRDefault="0034712C" w:rsidP="006231D9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34712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224" w:type="dxa"/>
            <w:vAlign w:val="center"/>
          </w:tcPr>
          <w:p w:rsidR="0034712C" w:rsidRDefault="0034712C" w:rsidP="00D32C7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研修</w:t>
            </w:r>
          </w:p>
          <w:p w:rsidR="0034712C" w:rsidRDefault="0034712C" w:rsidP="00D32C7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</w:t>
            </w:r>
          </w:p>
          <w:p w:rsidR="0034712C" w:rsidRDefault="0034712C" w:rsidP="00D32C7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导师</w:t>
            </w:r>
          </w:p>
          <w:p w:rsidR="0034712C" w:rsidRDefault="0034712C" w:rsidP="00D32C7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535" w:type="dxa"/>
          </w:tcPr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(</w:t>
            </w:r>
            <w:r>
              <w:rPr>
                <w:rFonts w:ascii="仿宋_GB2312" w:eastAsia="仿宋_GB2312" w:hAnsi="宋体" w:hint="eastAsia"/>
                <w:sz w:val="28"/>
              </w:rPr>
              <w:t>签名</w:t>
            </w:r>
            <w:r>
              <w:rPr>
                <w:rFonts w:ascii="仿宋_GB2312" w:eastAsia="仿宋_GB2312" w:hAnsi="宋体"/>
                <w:sz w:val="28"/>
              </w:rPr>
              <w:t>)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34712C">
        <w:tblPrEx>
          <w:tblCellMar>
            <w:top w:w="0" w:type="dxa"/>
            <w:bottom w:w="0" w:type="dxa"/>
          </w:tblCellMar>
        </w:tblPrEx>
        <w:trPr>
          <w:cantSplit/>
          <w:trHeight w:val="1931"/>
        </w:trPr>
        <w:tc>
          <w:tcPr>
            <w:tcW w:w="1224" w:type="dxa"/>
          </w:tcPr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D32C77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接收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人事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535" w:type="dxa"/>
          </w:tcPr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(</w:t>
            </w:r>
            <w:r>
              <w:rPr>
                <w:rFonts w:ascii="仿宋_GB2312" w:eastAsia="仿宋_GB2312" w:hAnsi="宋体" w:hint="eastAsia"/>
                <w:sz w:val="28"/>
              </w:rPr>
              <w:t>盖章</w:t>
            </w:r>
            <w:r>
              <w:rPr>
                <w:rFonts w:ascii="仿宋_GB2312" w:eastAsia="仿宋_GB2312" w:hAnsi="宋体"/>
                <w:sz w:val="28"/>
              </w:rPr>
              <w:t>)</w:t>
            </w:r>
          </w:p>
          <w:p w:rsidR="0034712C" w:rsidRDefault="0034712C" w:rsidP="006231D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</w:tbl>
    <w:p w:rsidR="0034712C" w:rsidRDefault="0034712C" w:rsidP="0034712C">
      <w:pPr>
        <w:pStyle w:val="BodyTextIndent"/>
        <w:spacing w:line="360" w:lineRule="exact"/>
        <w:ind w:leftChars="-194" w:left="31680" w:rightChars="-208" w:right="31680" w:firstLine="31680"/>
        <w:rPr>
          <w:rFonts w:eastAsia="仿宋_GB2312"/>
          <w:spacing w:val="2"/>
          <w:sz w:val="28"/>
          <w:szCs w:val="28"/>
        </w:rPr>
      </w:pPr>
      <w:r w:rsidRPr="000B1223">
        <w:rPr>
          <w:rFonts w:eastAsia="仿宋_GB2312" w:hint="eastAsia"/>
          <w:spacing w:val="2"/>
          <w:sz w:val="28"/>
          <w:szCs w:val="28"/>
        </w:rPr>
        <w:t>注：</w:t>
      </w:r>
      <w:r w:rsidRPr="000B1223">
        <w:rPr>
          <w:rFonts w:eastAsia="仿宋_GB2312"/>
          <w:spacing w:val="2"/>
          <w:sz w:val="28"/>
          <w:szCs w:val="28"/>
        </w:rPr>
        <w:t xml:space="preserve">1. </w:t>
      </w:r>
      <w:r w:rsidRPr="000B1223">
        <w:rPr>
          <w:rFonts w:eastAsia="仿宋_GB2312" w:hint="eastAsia"/>
          <w:spacing w:val="2"/>
          <w:sz w:val="28"/>
          <w:szCs w:val="28"/>
        </w:rPr>
        <w:t>选派单位是指西部省区市和有关地区党委组织部；接收单位是指中央和国家机关有关部委组织人事部门、东部省市党委组织部；研修单位是指为访问学者提供研修岗位的单位；原工作单位是指访问学者研修前所在工作单位。</w:t>
      </w:r>
      <w:r>
        <w:rPr>
          <w:rFonts w:eastAsia="仿宋_GB2312"/>
          <w:spacing w:val="2"/>
          <w:sz w:val="28"/>
          <w:szCs w:val="28"/>
        </w:rPr>
        <w:t xml:space="preserve">   </w:t>
      </w:r>
      <w:r w:rsidRPr="000B1223">
        <w:rPr>
          <w:rFonts w:eastAsia="仿宋_GB2312"/>
          <w:spacing w:val="2"/>
          <w:sz w:val="28"/>
          <w:szCs w:val="28"/>
        </w:rPr>
        <w:t xml:space="preserve">2. </w:t>
      </w:r>
      <w:r w:rsidRPr="000B1223">
        <w:rPr>
          <w:rFonts w:eastAsia="仿宋_GB2312" w:hint="eastAsia"/>
          <w:spacing w:val="2"/>
          <w:sz w:val="28"/>
          <w:szCs w:val="28"/>
        </w:rPr>
        <w:t>此表一式三份，选派单位、接收单位、中央组织部人才工作局各一份。</w:t>
      </w:r>
    </w:p>
    <w:p w:rsidR="0034712C" w:rsidRDefault="0034712C" w:rsidP="000B1223">
      <w:pPr>
        <w:pStyle w:val="BodyTextIndent"/>
        <w:spacing w:line="360" w:lineRule="exact"/>
        <w:ind w:leftChars="-194" w:left="31680" w:rightChars="-208" w:right="31680" w:firstLine="31680"/>
        <w:rPr>
          <w:rFonts w:eastAsia="仿宋_GB2312"/>
          <w:spacing w:val="2"/>
          <w:sz w:val="28"/>
          <w:szCs w:val="28"/>
        </w:rPr>
      </w:pPr>
    </w:p>
    <w:p w:rsidR="0034712C" w:rsidRDefault="0034712C" w:rsidP="00211D19">
      <w:pPr>
        <w:pStyle w:val="BodyTextIndent"/>
        <w:spacing w:line="600" w:lineRule="exact"/>
        <w:ind w:leftChars="-194" w:left="31680" w:rightChars="-208" w:right="31680" w:firstLine="31680"/>
        <w:jc w:val="center"/>
        <w:rPr>
          <w:rFonts w:ascii="方正小标宋简体" w:eastAsia="方正小标宋简体"/>
          <w:spacing w:val="2"/>
          <w:sz w:val="36"/>
          <w:szCs w:val="36"/>
        </w:rPr>
      </w:pPr>
    </w:p>
    <w:p w:rsidR="0034712C" w:rsidRDefault="0034712C" w:rsidP="00211D19">
      <w:pPr>
        <w:pStyle w:val="BodyTextIndent"/>
        <w:spacing w:line="600" w:lineRule="exact"/>
        <w:ind w:leftChars="-194" w:left="31680" w:rightChars="-208" w:right="31680" w:firstLine="31680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ascii="方正小标宋简体" w:eastAsia="方正小标宋简体" w:hint="eastAsia"/>
          <w:spacing w:val="2"/>
          <w:sz w:val="36"/>
          <w:szCs w:val="36"/>
        </w:rPr>
        <w:t>填表说明</w:t>
      </w:r>
    </w:p>
    <w:p w:rsidR="0034712C" w:rsidRDefault="0034712C" w:rsidP="00211D19">
      <w:pPr>
        <w:pStyle w:val="BodyTextIndent"/>
        <w:spacing w:line="600" w:lineRule="exact"/>
        <w:ind w:leftChars="-194" w:left="31680" w:rightChars="-208" w:right="31680" w:firstLine="31680"/>
        <w:rPr>
          <w:rFonts w:ascii="仿宋_GB2312" w:eastAsia="仿宋_GB2312"/>
          <w:spacing w:val="2"/>
          <w:sz w:val="32"/>
          <w:szCs w:val="32"/>
        </w:rPr>
      </w:pPr>
    </w:p>
    <w:p w:rsidR="0034712C" w:rsidRDefault="0034712C" w:rsidP="00211D19">
      <w:pPr>
        <w:pStyle w:val="BodyTextIndent"/>
        <w:spacing w:line="600" w:lineRule="exact"/>
        <w:ind w:leftChars="-194" w:left="31680" w:rightChars="-208" w:right="31680" w:firstLine="31680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/>
          <w:spacing w:val="2"/>
          <w:sz w:val="32"/>
          <w:szCs w:val="32"/>
        </w:rPr>
        <w:t>1</w:t>
      </w:r>
      <w:r>
        <w:rPr>
          <w:rFonts w:ascii="仿宋_GB2312" w:eastAsia="仿宋_GB2312" w:hint="eastAsia"/>
          <w:spacing w:val="2"/>
          <w:sz w:val="32"/>
          <w:szCs w:val="32"/>
        </w:rPr>
        <w:t>、附件一“</w:t>
      </w:r>
      <w:r w:rsidRPr="002E15BF">
        <w:rPr>
          <w:rFonts w:ascii="仿宋_GB2312" w:eastAsia="仿宋_GB2312" w:hint="eastAsia"/>
          <w:spacing w:val="2"/>
          <w:sz w:val="32"/>
          <w:szCs w:val="32"/>
        </w:rPr>
        <w:t>拟选择的导师姓名及其单位名称（可填两个意向）</w:t>
      </w:r>
      <w:r>
        <w:rPr>
          <w:rFonts w:ascii="仿宋_GB2312" w:eastAsia="仿宋_GB2312" w:hint="eastAsia"/>
          <w:spacing w:val="2"/>
          <w:sz w:val="32"/>
          <w:szCs w:val="32"/>
        </w:rPr>
        <w:t>”指个人意向选择的研修单位和导师，个人可选择本专业领域知名专家填报意向，一般应为东部地区，每人可选择两个意向；</w:t>
      </w:r>
    </w:p>
    <w:p w:rsidR="0034712C" w:rsidRDefault="0034712C" w:rsidP="00211D19">
      <w:pPr>
        <w:pStyle w:val="BodyTextIndent"/>
        <w:spacing w:line="600" w:lineRule="exact"/>
        <w:ind w:leftChars="-194" w:left="31680" w:rightChars="-208" w:right="31680" w:firstLine="31680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/>
          <w:spacing w:val="2"/>
          <w:sz w:val="32"/>
          <w:szCs w:val="32"/>
        </w:rPr>
        <w:t>2</w:t>
      </w:r>
      <w:r>
        <w:rPr>
          <w:rFonts w:ascii="仿宋_GB2312" w:eastAsia="仿宋_GB2312" w:hint="eastAsia"/>
          <w:spacing w:val="2"/>
          <w:sz w:val="32"/>
          <w:szCs w:val="32"/>
        </w:rPr>
        <w:t>、个人填写附件一表格时，在“</w:t>
      </w:r>
      <w:r w:rsidRPr="002E15BF">
        <w:rPr>
          <w:rFonts w:ascii="仿宋_GB2312" w:eastAsia="仿宋_GB2312" w:hint="eastAsia"/>
          <w:spacing w:val="2"/>
          <w:sz w:val="32"/>
          <w:szCs w:val="32"/>
        </w:rPr>
        <w:t>拟选择的导师姓名及其单位名称（可填两个意向）</w:t>
      </w:r>
      <w:r>
        <w:rPr>
          <w:rFonts w:ascii="仿宋_GB2312" w:eastAsia="仿宋_GB2312" w:hint="eastAsia"/>
          <w:spacing w:val="2"/>
          <w:sz w:val="32"/>
          <w:szCs w:val="32"/>
        </w:rPr>
        <w:t>”栏不填，但在单位汇总表时，统一由单位将选择的意向填写在附件二汇总表“</w:t>
      </w:r>
      <w:r w:rsidRPr="00F779D8">
        <w:rPr>
          <w:rFonts w:ascii="仿宋_GB2312" w:eastAsia="仿宋_GB2312" w:hint="eastAsia"/>
          <w:spacing w:val="2"/>
          <w:sz w:val="32"/>
          <w:szCs w:val="32"/>
        </w:rPr>
        <w:t>拟研修单位名称及导师姓名</w:t>
      </w:r>
      <w:r>
        <w:rPr>
          <w:rFonts w:ascii="仿宋_GB2312" w:eastAsia="仿宋_GB2312" w:hint="eastAsia"/>
          <w:spacing w:val="2"/>
          <w:sz w:val="32"/>
          <w:szCs w:val="32"/>
        </w:rPr>
        <w:t>”栏目中，格式统一为“单位</w:t>
      </w:r>
      <w:r>
        <w:rPr>
          <w:rFonts w:ascii="仿宋_GB2312" w:eastAsia="仿宋_GB2312"/>
          <w:spacing w:val="2"/>
          <w:sz w:val="32"/>
          <w:szCs w:val="32"/>
        </w:rPr>
        <w:t>/</w:t>
      </w:r>
      <w:r>
        <w:rPr>
          <w:rFonts w:ascii="仿宋_GB2312" w:eastAsia="仿宋_GB2312" w:hint="eastAsia"/>
          <w:spacing w:val="2"/>
          <w:sz w:val="32"/>
          <w:szCs w:val="32"/>
        </w:rPr>
        <w:t>导师姓名；</w:t>
      </w:r>
    </w:p>
    <w:p w:rsidR="0034712C" w:rsidRDefault="0034712C" w:rsidP="00211D19">
      <w:pPr>
        <w:pStyle w:val="BodyTextIndent"/>
        <w:spacing w:line="600" w:lineRule="exact"/>
        <w:ind w:leftChars="-194" w:left="31680" w:rightChars="-208" w:right="31680" w:firstLine="31680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/>
          <w:spacing w:val="2"/>
          <w:sz w:val="32"/>
          <w:szCs w:val="32"/>
        </w:rPr>
        <w:t>3</w:t>
      </w:r>
      <w:r>
        <w:rPr>
          <w:rFonts w:ascii="仿宋_GB2312" w:eastAsia="仿宋_GB2312" w:hint="eastAsia"/>
          <w:spacing w:val="2"/>
          <w:sz w:val="32"/>
          <w:szCs w:val="32"/>
        </w:rPr>
        <w:t>、附件一“</w:t>
      </w:r>
      <w:r w:rsidRPr="00211D19">
        <w:rPr>
          <w:rFonts w:ascii="仿宋_GB2312" w:eastAsia="仿宋_GB2312" w:hint="eastAsia"/>
          <w:spacing w:val="2"/>
          <w:sz w:val="32"/>
          <w:szCs w:val="32"/>
        </w:rPr>
        <w:t>原工作单位意见</w:t>
      </w:r>
      <w:r>
        <w:rPr>
          <w:rFonts w:ascii="仿宋_GB2312" w:eastAsia="仿宋_GB2312" w:hint="eastAsia"/>
          <w:spacing w:val="2"/>
          <w:sz w:val="32"/>
          <w:szCs w:val="32"/>
        </w:rPr>
        <w:t>”由推荐人所在单位填写“同意”并加盖单位公章，并在附件二表格填报单位栏目加盖单位公章；</w:t>
      </w:r>
    </w:p>
    <w:p w:rsidR="0034712C" w:rsidRDefault="0034712C" w:rsidP="00AD5E79">
      <w:pPr>
        <w:pStyle w:val="BodyTextIndent"/>
        <w:spacing w:line="600" w:lineRule="exact"/>
        <w:ind w:leftChars="-194" w:left="31680" w:rightChars="-208" w:right="31680" w:firstLine="31680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/>
          <w:spacing w:val="2"/>
          <w:sz w:val="32"/>
          <w:szCs w:val="32"/>
        </w:rPr>
        <w:t>4</w:t>
      </w:r>
      <w:r>
        <w:rPr>
          <w:rFonts w:ascii="仿宋_GB2312" w:eastAsia="仿宋_GB2312" w:hint="eastAsia"/>
          <w:spacing w:val="2"/>
          <w:sz w:val="32"/>
          <w:szCs w:val="32"/>
        </w:rPr>
        <w:t>、附件一表格报送时一式三份报送；</w:t>
      </w:r>
    </w:p>
    <w:p w:rsidR="0034712C" w:rsidRDefault="0034712C" w:rsidP="00AD5E79">
      <w:pPr>
        <w:pStyle w:val="BodyTextIndent"/>
        <w:spacing w:line="600" w:lineRule="exact"/>
        <w:ind w:leftChars="-194" w:left="31680" w:rightChars="-208" w:right="31680" w:firstLine="31680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/>
          <w:spacing w:val="2"/>
          <w:sz w:val="32"/>
          <w:szCs w:val="32"/>
        </w:rPr>
        <w:t>5</w:t>
      </w:r>
      <w:r>
        <w:rPr>
          <w:rFonts w:ascii="仿宋_GB2312" w:eastAsia="仿宋_GB2312" w:hint="eastAsia"/>
          <w:spacing w:val="2"/>
          <w:sz w:val="32"/>
          <w:szCs w:val="32"/>
        </w:rPr>
        <w:t>、附件二表格栏目不够时可自行加栏续表。</w:t>
      </w:r>
    </w:p>
    <w:p w:rsidR="0034712C" w:rsidRPr="002E15BF" w:rsidRDefault="0034712C" w:rsidP="00AD5E79">
      <w:pPr>
        <w:pStyle w:val="BodyTextIndent"/>
        <w:spacing w:line="600" w:lineRule="exact"/>
        <w:ind w:rightChars="-208" w:right="31680" w:firstLineChars="0" w:firstLine="0"/>
        <w:rPr>
          <w:rFonts w:ascii="仿宋_GB2312" w:eastAsia="仿宋_GB2312"/>
          <w:spacing w:val="2"/>
          <w:sz w:val="32"/>
          <w:szCs w:val="32"/>
        </w:rPr>
      </w:pPr>
    </w:p>
    <w:sectPr w:rsidR="0034712C" w:rsidRPr="002E15BF" w:rsidSect="006231D9">
      <w:pgSz w:w="11907" w:h="16840" w:code="9"/>
      <w:pgMar w:top="1985" w:right="1531" w:bottom="1418" w:left="1531" w:header="851" w:footer="964" w:gutter="0"/>
      <w:cols w:space="425"/>
      <w:docGrid w:linePitch="311" w:charSpace="-11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2C" w:rsidRDefault="0034712C">
      <w:r>
        <w:separator/>
      </w:r>
    </w:p>
  </w:endnote>
  <w:endnote w:type="continuationSeparator" w:id="0">
    <w:p w:rsidR="0034712C" w:rsidRDefault="0034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2C" w:rsidRDefault="0034712C">
      <w:r>
        <w:separator/>
      </w:r>
    </w:p>
  </w:footnote>
  <w:footnote w:type="continuationSeparator" w:id="0">
    <w:p w:rsidR="0034712C" w:rsidRDefault="00347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2"/>
  <w:drawingGridVerticalSpacing w:val="311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A59"/>
    <w:rsid w:val="00024BEC"/>
    <w:rsid w:val="00053D8C"/>
    <w:rsid w:val="00075399"/>
    <w:rsid w:val="000774F7"/>
    <w:rsid w:val="000827B4"/>
    <w:rsid w:val="000A1D4B"/>
    <w:rsid w:val="000B1223"/>
    <w:rsid w:val="000D0DA6"/>
    <w:rsid w:val="000D6812"/>
    <w:rsid w:val="000E6C9E"/>
    <w:rsid w:val="000F255E"/>
    <w:rsid w:val="001036C9"/>
    <w:rsid w:val="001103B8"/>
    <w:rsid w:val="0011240C"/>
    <w:rsid w:val="0011586C"/>
    <w:rsid w:val="00116E42"/>
    <w:rsid w:val="00132EA2"/>
    <w:rsid w:val="001522AA"/>
    <w:rsid w:val="001669A5"/>
    <w:rsid w:val="00175E13"/>
    <w:rsid w:val="001C1C02"/>
    <w:rsid w:val="001C2013"/>
    <w:rsid w:val="001C5043"/>
    <w:rsid w:val="001D4EF3"/>
    <w:rsid w:val="00211D19"/>
    <w:rsid w:val="00212765"/>
    <w:rsid w:val="002217C8"/>
    <w:rsid w:val="0022741D"/>
    <w:rsid w:val="00242760"/>
    <w:rsid w:val="00257671"/>
    <w:rsid w:val="00260203"/>
    <w:rsid w:val="002623D3"/>
    <w:rsid w:val="00266BAB"/>
    <w:rsid w:val="002701C5"/>
    <w:rsid w:val="002C2566"/>
    <w:rsid w:val="002D6BEE"/>
    <w:rsid w:val="002E15BF"/>
    <w:rsid w:val="002E1E07"/>
    <w:rsid w:val="003239D3"/>
    <w:rsid w:val="00331B76"/>
    <w:rsid w:val="0034712C"/>
    <w:rsid w:val="003576CE"/>
    <w:rsid w:val="00383B35"/>
    <w:rsid w:val="00395464"/>
    <w:rsid w:val="003C707B"/>
    <w:rsid w:val="003D638A"/>
    <w:rsid w:val="003F05B9"/>
    <w:rsid w:val="003F1F2D"/>
    <w:rsid w:val="003F7A4D"/>
    <w:rsid w:val="004060EE"/>
    <w:rsid w:val="0042460D"/>
    <w:rsid w:val="004461C9"/>
    <w:rsid w:val="00492E20"/>
    <w:rsid w:val="004B032D"/>
    <w:rsid w:val="004B49CF"/>
    <w:rsid w:val="004B4CA1"/>
    <w:rsid w:val="004D4D29"/>
    <w:rsid w:val="00572946"/>
    <w:rsid w:val="00592F58"/>
    <w:rsid w:val="005B43A1"/>
    <w:rsid w:val="005B5E54"/>
    <w:rsid w:val="005C4F0C"/>
    <w:rsid w:val="006031D2"/>
    <w:rsid w:val="006231D9"/>
    <w:rsid w:val="0065055D"/>
    <w:rsid w:val="0065689A"/>
    <w:rsid w:val="00657B82"/>
    <w:rsid w:val="00696ED7"/>
    <w:rsid w:val="006B00BE"/>
    <w:rsid w:val="006B1CF7"/>
    <w:rsid w:val="006E01D9"/>
    <w:rsid w:val="006F621B"/>
    <w:rsid w:val="006F6E5F"/>
    <w:rsid w:val="00704818"/>
    <w:rsid w:val="00707767"/>
    <w:rsid w:val="007175DA"/>
    <w:rsid w:val="00753AA1"/>
    <w:rsid w:val="00775A59"/>
    <w:rsid w:val="00786F3C"/>
    <w:rsid w:val="007F2979"/>
    <w:rsid w:val="008242EE"/>
    <w:rsid w:val="00842369"/>
    <w:rsid w:val="0087696B"/>
    <w:rsid w:val="008A41AB"/>
    <w:rsid w:val="008C6CD8"/>
    <w:rsid w:val="008C7000"/>
    <w:rsid w:val="00900856"/>
    <w:rsid w:val="00941D88"/>
    <w:rsid w:val="00946BA6"/>
    <w:rsid w:val="00965DE7"/>
    <w:rsid w:val="00985DBC"/>
    <w:rsid w:val="009950D1"/>
    <w:rsid w:val="00996CA2"/>
    <w:rsid w:val="009A2E67"/>
    <w:rsid w:val="009A40ED"/>
    <w:rsid w:val="009D058F"/>
    <w:rsid w:val="009D176E"/>
    <w:rsid w:val="00A05146"/>
    <w:rsid w:val="00A10D3B"/>
    <w:rsid w:val="00A270B4"/>
    <w:rsid w:val="00A2777E"/>
    <w:rsid w:val="00A33F55"/>
    <w:rsid w:val="00A41008"/>
    <w:rsid w:val="00A824C2"/>
    <w:rsid w:val="00AA0734"/>
    <w:rsid w:val="00AB018A"/>
    <w:rsid w:val="00AD5E79"/>
    <w:rsid w:val="00B31D7B"/>
    <w:rsid w:val="00B368FD"/>
    <w:rsid w:val="00B43B99"/>
    <w:rsid w:val="00B53A6C"/>
    <w:rsid w:val="00B65CFB"/>
    <w:rsid w:val="00B916FC"/>
    <w:rsid w:val="00BA4B64"/>
    <w:rsid w:val="00BD11D9"/>
    <w:rsid w:val="00BD39C5"/>
    <w:rsid w:val="00BE74B6"/>
    <w:rsid w:val="00C40D82"/>
    <w:rsid w:val="00C62FF1"/>
    <w:rsid w:val="00C80018"/>
    <w:rsid w:val="00CA3F08"/>
    <w:rsid w:val="00D03E5A"/>
    <w:rsid w:val="00D10591"/>
    <w:rsid w:val="00D10C93"/>
    <w:rsid w:val="00D15761"/>
    <w:rsid w:val="00D32C77"/>
    <w:rsid w:val="00D61040"/>
    <w:rsid w:val="00D631C6"/>
    <w:rsid w:val="00D75A36"/>
    <w:rsid w:val="00D86635"/>
    <w:rsid w:val="00D947A5"/>
    <w:rsid w:val="00DE2B31"/>
    <w:rsid w:val="00DE2FA0"/>
    <w:rsid w:val="00E411DD"/>
    <w:rsid w:val="00E52816"/>
    <w:rsid w:val="00EE628A"/>
    <w:rsid w:val="00EF234C"/>
    <w:rsid w:val="00EF75AA"/>
    <w:rsid w:val="00F1181E"/>
    <w:rsid w:val="00F52FEB"/>
    <w:rsid w:val="00F560B2"/>
    <w:rsid w:val="00F57DE8"/>
    <w:rsid w:val="00F63D8C"/>
    <w:rsid w:val="00F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link w:val="CharCharCharCharCharChar1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280F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280F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beforeLines="20"/>
      <w:ind w:firstLineChars="200" w:firstLine="600"/>
    </w:pPr>
    <w:rPr>
      <w:rFonts w:eastAsia="楷体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280F"/>
    <w:rPr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仿宋_GB2312" w:eastAsia="仿宋_GB2312" w:hAnsi="宋体"/>
      <w:spacing w:val="-20"/>
      <w:w w:val="9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80F"/>
    <w:rPr>
      <w:szCs w:val="24"/>
    </w:rPr>
  </w:style>
  <w:style w:type="paragraph" w:customStyle="1" w:styleId="CharCharCharCharCharChar1CharCharCharChar">
    <w:name w:val="Char Char Char Char Char Char1 Char Char Char Char"/>
    <w:basedOn w:val="DocumentMap"/>
    <w:link w:val="DefaultParagraphFont"/>
    <w:autoRedefine/>
    <w:uiPriority w:val="99"/>
    <w:rsid w:val="00D15761"/>
    <w:rPr>
      <w:rFonts w:ascii="Tahoma" w:eastAsia="仿宋_GB2312" w:hAnsi="Tahoma"/>
      <w:sz w:val="24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1576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280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219;&#20813;&#23457;&#25209;&#3492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任免审批表</Template>
  <TotalTime>0</TotalTime>
  <Pages>3</Pages>
  <Words>135</Words>
  <Characters>775</Characters>
  <Application>Microsoft Office Outlook</Application>
  <DocSecurity>0</DocSecurity>
  <Lines>0</Lines>
  <Paragraphs>0</Paragraphs>
  <ScaleCrop>false</ScaleCrop>
  <Company>DZC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246</dc:creator>
  <cp:keywords/>
  <dc:description/>
  <cp:lastModifiedBy>qiangfeng</cp:lastModifiedBy>
  <cp:revision>2</cp:revision>
  <cp:lastPrinted>2017-03-20T08:52:00Z</cp:lastPrinted>
  <dcterms:created xsi:type="dcterms:W3CDTF">2017-03-21T00:43:00Z</dcterms:created>
  <dcterms:modified xsi:type="dcterms:W3CDTF">2017-03-21T00:43:00Z</dcterms:modified>
</cp:coreProperties>
</file>